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AF" w:rsidRDefault="0011706B">
      <w:pPr>
        <w:pStyle w:val="2"/>
        <w:widowControl/>
        <w:spacing w:beforeAutospacing="0" w:afterAutospacing="0" w:line="360" w:lineRule="auto"/>
        <w:jc w:val="center"/>
        <w:rPr>
          <w:rFonts w:asciiTheme="majorEastAsia" w:eastAsiaTheme="majorEastAsia" w:hAnsiTheme="majorEastAsia" w:cstheme="majorEastAsia" w:hint="default"/>
        </w:rPr>
      </w:pPr>
      <w:r>
        <w:rPr>
          <w:rFonts w:asciiTheme="majorEastAsia" w:eastAsiaTheme="majorEastAsia" w:hAnsiTheme="majorEastAsia" w:cstheme="majorEastAsia"/>
        </w:rPr>
        <w:t>江苏商贸职业学院2018年公开招聘教师</w:t>
      </w:r>
    </w:p>
    <w:p w:rsidR="009963AF" w:rsidRDefault="0011706B" w:rsidP="00492929">
      <w:pPr>
        <w:pStyle w:val="2"/>
        <w:widowControl/>
        <w:spacing w:beforeAutospacing="0" w:afterLines="100" w:afterAutospacing="0" w:line="360" w:lineRule="auto"/>
        <w:jc w:val="center"/>
        <w:rPr>
          <w:rFonts w:asciiTheme="majorEastAsia" w:eastAsiaTheme="majorEastAsia" w:hAnsiTheme="majorEastAsia" w:cstheme="majorEastAsia" w:hint="default"/>
        </w:rPr>
      </w:pPr>
      <w:r>
        <w:rPr>
          <w:rFonts w:asciiTheme="majorEastAsia" w:eastAsiaTheme="majorEastAsia" w:hAnsiTheme="majorEastAsia" w:cstheme="majorEastAsia"/>
        </w:rPr>
        <w:t>拟聘用人员公示</w:t>
      </w:r>
    </w:p>
    <w:p w:rsidR="009963AF" w:rsidRDefault="0011706B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根据《江苏商贸职业学院2018年公开招聘教师公告》，经笔试、</w:t>
      </w:r>
      <w:r w:rsidR="00B55CBB">
        <w:rPr>
          <w:rFonts w:asciiTheme="minorEastAsia" w:hAnsiTheme="minorEastAsia" w:cstheme="minorEastAsia" w:hint="eastAsia"/>
        </w:rPr>
        <w:t>适岗评价</w:t>
      </w:r>
      <w:r w:rsidR="00492929"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试</w:t>
      </w:r>
      <w:r w:rsidR="00E32B12">
        <w:rPr>
          <w:rFonts w:asciiTheme="minorEastAsia" w:hAnsiTheme="minorEastAsia" w:cstheme="minorEastAsia" w:hint="eastAsia"/>
        </w:rPr>
        <w:t>讲</w:t>
      </w:r>
      <w:r>
        <w:rPr>
          <w:rFonts w:asciiTheme="minorEastAsia" w:hAnsiTheme="minorEastAsia" w:cstheme="minorEastAsia" w:hint="eastAsia"/>
        </w:rPr>
        <w:t>、体检和考察等</w:t>
      </w:r>
      <w:r w:rsidR="00E32B12">
        <w:rPr>
          <w:rFonts w:asciiTheme="minorEastAsia" w:hAnsiTheme="minorEastAsia" w:cstheme="minorEastAsia" w:hint="eastAsia"/>
        </w:rPr>
        <w:t>环节</w:t>
      </w:r>
      <w:r>
        <w:rPr>
          <w:rFonts w:asciiTheme="minorEastAsia" w:hAnsiTheme="minorEastAsia" w:cstheme="minorEastAsia" w:hint="eastAsia"/>
        </w:rPr>
        <w:t>，拟聘用王峰声等7名同志为江苏商贸职业学院教师，现予以公示。</w:t>
      </w:r>
    </w:p>
    <w:p w:rsidR="009963AF" w:rsidRDefault="0011706B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公示期限：2018年 10 月 26日至 11月 </w:t>
      </w:r>
      <w:r w:rsidR="00492929"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日。若对拟聘用人员有异议，可向我校反映。</w:t>
      </w:r>
    </w:p>
    <w:p w:rsidR="009963AF" w:rsidRDefault="0011706B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监督电话：0513-85679216</w:t>
      </w:r>
    </w:p>
    <w:p w:rsidR="009963AF" w:rsidRDefault="009963AF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</w:rPr>
      </w:pPr>
    </w:p>
    <w:p w:rsidR="009963AF" w:rsidRDefault="0011706B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附件：江苏商贸职业学院2018年公开招聘教师拟聘用人员</w:t>
      </w:r>
      <w:bookmarkStart w:id="0" w:name="_GoBack"/>
      <w:bookmarkEnd w:id="0"/>
      <w:r>
        <w:rPr>
          <w:rFonts w:asciiTheme="minorEastAsia" w:hAnsiTheme="minorEastAsia" w:cstheme="minorEastAsia" w:hint="eastAsia"/>
        </w:rPr>
        <w:t>名单</w:t>
      </w:r>
    </w:p>
    <w:p w:rsidR="00492929" w:rsidRDefault="00492929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</w:rPr>
      </w:pPr>
    </w:p>
    <w:p w:rsidR="009963AF" w:rsidRDefault="009963AF">
      <w:pPr>
        <w:pStyle w:val="a3"/>
        <w:widowControl/>
        <w:spacing w:beforeAutospacing="0" w:afterAutospacing="0" w:line="360" w:lineRule="auto"/>
        <w:ind w:firstLineChars="2000" w:firstLine="4800"/>
      </w:pPr>
    </w:p>
    <w:p w:rsidR="009963AF" w:rsidRDefault="0011706B">
      <w:pPr>
        <w:pStyle w:val="a3"/>
        <w:widowControl/>
        <w:spacing w:beforeAutospacing="0" w:afterAutospacing="0" w:line="360" w:lineRule="auto"/>
        <w:ind w:firstLineChars="2500" w:firstLine="600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江苏商贸职业学院</w:t>
      </w:r>
    </w:p>
    <w:p w:rsidR="009963AF" w:rsidRDefault="0011706B">
      <w:pPr>
        <w:pStyle w:val="a3"/>
        <w:widowControl/>
        <w:spacing w:beforeAutospacing="0" w:afterAutospacing="0" w:line="360" w:lineRule="auto"/>
        <w:ind w:firstLineChars="2500" w:firstLine="600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2018年10月26日</w:t>
      </w:r>
    </w:p>
    <w:p w:rsidR="009963AF" w:rsidRDefault="009963AF">
      <w:pPr>
        <w:pStyle w:val="a3"/>
        <w:widowControl/>
        <w:spacing w:beforeAutospacing="0" w:afterAutospacing="0" w:line="360" w:lineRule="auto"/>
        <w:ind w:firstLineChars="2500" w:firstLine="6000"/>
        <w:rPr>
          <w:rFonts w:asciiTheme="minorEastAsia" w:hAnsiTheme="minorEastAsia" w:cstheme="minorEastAsia"/>
        </w:rPr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  <w:sectPr w:rsidR="009963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63AF" w:rsidRDefault="0011706B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lastRenderedPageBreak/>
        <w:t>附件：</w:t>
      </w:r>
    </w:p>
    <w:p w:rsidR="009963AF" w:rsidRDefault="0011706B">
      <w:pPr>
        <w:widowControl/>
        <w:ind w:left="93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江苏商贸职业学院2018年公开招聘教师拟聘用人员名单</w:t>
      </w:r>
    </w:p>
    <w:p w:rsidR="009963AF" w:rsidRDefault="009963AF">
      <w:pPr>
        <w:widowControl/>
        <w:ind w:left="93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92"/>
        <w:gridCol w:w="1501"/>
        <w:gridCol w:w="2268"/>
        <w:gridCol w:w="1276"/>
        <w:gridCol w:w="1134"/>
        <w:gridCol w:w="1417"/>
        <w:gridCol w:w="1559"/>
        <w:gridCol w:w="851"/>
        <w:gridCol w:w="709"/>
      </w:tblGrid>
      <w:tr w:rsidR="00B55CBB" w:rsidTr="00C22159">
        <w:trPr>
          <w:trHeight w:val="888"/>
        </w:trPr>
        <w:tc>
          <w:tcPr>
            <w:tcW w:w="817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92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01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2268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</w:p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或毕业院校</w:t>
            </w:r>
          </w:p>
        </w:tc>
        <w:tc>
          <w:tcPr>
            <w:tcW w:w="1276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134" w:type="dxa"/>
            <w:vAlign w:val="center"/>
          </w:tcPr>
          <w:p w:rsidR="00B55CBB" w:rsidRDefault="00B55CBB" w:rsidP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适岗评价</w:t>
            </w:r>
          </w:p>
        </w:tc>
        <w:tc>
          <w:tcPr>
            <w:tcW w:w="1417" w:type="dxa"/>
            <w:vAlign w:val="center"/>
          </w:tcPr>
          <w:p w:rsidR="00B55CBB" w:rsidRDefault="00B55CBB" w:rsidP="00041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559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851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名次</w:t>
            </w:r>
          </w:p>
        </w:tc>
        <w:tc>
          <w:tcPr>
            <w:tcW w:w="709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王峰声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80.08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潘中建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75.02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刘浩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70.31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王海船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南通理工学院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53.70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67.17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瞿国庆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58.20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67.86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薛海兵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24.10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52.42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万建军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专技七级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71.88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9963AF" w:rsidRDefault="009963AF"/>
    <w:p w:rsidR="009963AF" w:rsidRDefault="009963AF">
      <w:pPr>
        <w:spacing w:line="360" w:lineRule="auto"/>
      </w:pPr>
    </w:p>
    <w:sectPr w:rsidR="009963AF" w:rsidSect="009963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5D" w:rsidRDefault="00D6575D" w:rsidP="00B55CBB">
      <w:r>
        <w:separator/>
      </w:r>
    </w:p>
  </w:endnote>
  <w:endnote w:type="continuationSeparator" w:id="0">
    <w:p w:rsidR="00D6575D" w:rsidRDefault="00D6575D" w:rsidP="00B5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5D" w:rsidRDefault="00D6575D" w:rsidP="00B55CBB">
      <w:r>
        <w:separator/>
      </w:r>
    </w:p>
  </w:footnote>
  <w:footnote w:type="continuationSeparator" w:id="0">
    <w:p w:rsidR="00D6575D" w:rsidRDefault="00D6575D" w:rsidP="00B55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467EFA"/>
    <w:rsid w:val="000E7669"/>
    <w:rsid w:val="0011706B"/>
    <w:rsid w:val="003339C0"/>
    <w:rsid w:val="0044406C"/>
    <w:rsid w:val="00492929"/>
    <w:rsid w:val="009963AF"/>
    <w:rsid w:val="00B55CBB"/>
    <w:rsid w:val="00C22159"/>
    <w:rsid w:val="00C741A5"/>
    <w:rsid w:val="00D6575D"/>
    <w:rsid w:val="00E32B12"/>
    <w:rsid w:val="00F21AAA"/>
    <w:rsid w:val="22101264"/>
    <w:rsid w:val="2A945C1B"/>
    <w:rsid w:val="473F644C"/>
    <w:rsid w:val="697E6AF8"/>
    <w:rsid w:val="6D535020"/>
    <w:rsid w:val="6F675F5D"/>
    <w:rsid w:val="7846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963A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963A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5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5C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5C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毛豆</dc:creator>
  <cp:lastModifiedBy>Administrator</cp:lastModifiedBy>
  <cp:revision>3</cp:revision>
  <dcterms:created xsi:type="dcterms:W3CDTF">2018-10-26T02:41:00Z</dcterms:created>
  <dcterms:modified xsi:type="dcterms:W3CDTF">2018-10-26T02:58:00Z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